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FD" w:rsidRDefault="008C40FD" w:rsidP="00CE2F1B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8C40FD" w:rsidRDefault="008C40FD" w:rsidP="00B517A0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CE2F1B" w:rsidRDefault="004C6D63" w:rsidP="00B517A0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</w:t>
      </w:r>
      <w:r w:rsidR="00CE2F1B">
        <w:rPr>
          <w:rFonts w:ascii="Arial" w:hAnsi="Arial" w:cs="Arial"/>
          <w:b/>
          <w:color w:val="000000"/>
          <w:sz w:val="28"/>
          <w:szCs w:val="28"/>
        </w:rPr>
        <w:t xml:space="preserve">ESSÃO </w:t>
      </w:r>
      <w:r w:rsidR="000554CE">
        <w:rPr>
          <w:rFonts w:ascii="Arial" w:hAnsi="Arial" w:cs="Arial"/>
          <w:b/>
          <w:color w:val="000000"/>
          <w:sz w:val="28"/>
          <w:szCs w:val="28"/>
        </w:rPr>
        <w:t xml:space="preserve">EXTRAORDINÁRIA </w:t>
      </w:r>
      <w:r w:rsidR="00CE2F1B">
        <w:rPr>
          <w:rFonts w:ascii="Arial" w:hAnsi="Arial" w:cs="Arial"/>
          <w:b/>
          <w:color w:val="000000"/>
          <w:sz w:val="28"/>
          <w:szCs w:val="28"/>
        </w:rPr>
        <w:t xml:space="preserve">DIA </w:t>
      </w:r>
      <w:r w:rsidR="004306A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24D51">
        <w:rPr>
          <w:rFonts w:ascii="Arial" w:hAnsi="Arial" w:cs="Arial"/>
          <w:b/>
          <w:color w:val="000000"/>
          <w:sz w:val="28"/>
          <w:szCs w:val="28"/>
        </w:rPr>
        <w:t>31/07</w:t>
      </w:r>
      <w:r w:rsidR="005F01EA">
        <w:rPr>
          <w:rFonts w:ascii="Arial" w:hAnsi="Arial" w:cs="Arial"/>
          <w:b/>
          <w:color w:val="000000"/>
          <w:sz w:val="28"/>
          <w:szCs w:val="28"/>
        </w:rPr>
        <w:t>/</w:t>
      </w:r>
      <w:r w:rsidR="00F10950">
        <w:rPr>
          <w:rFonts w:ascii="Arial" w:hAnsi="Arial" w:cs="Arial"/>
          <w:b/>
          <w:color w:val="000000"/>
          <w:sz w:val="28"/>
          <w:szCs w:val="28"/>
        </w:rPr>
        <w:t>2019</w:t>
      </w:r>
      <w:r w:rsidR="001E754D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5B4B9D" w:rsidRDefault="005B4B9D" w:rsidP="00CE2F1B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A913FE" w:rsidRDefault="00A913FE" w:rsidP="00CE2F1B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CE2F1B" w:rsidRDefault="00CE2F1B" w:rsidP="00CE2F1B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A913FE" w:rsidRDefault="00A913FE" w:rsidP="00CE2F1B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E2F1B" w:rsidRDefault="00CE2F1B" w:rsidP="00CE2F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CE2F1B" w:rsidRDefault="00CE2F1B" w:rsidP="00CE2F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-Chamada Nominal dos </w:t>
      </w:r>
      <w:r w:rsidR="0086780F">
        <w:rPr>
          <w:b/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>ereadores</w:t>
      </w:r>
    </w:p>
    <w:p w:rsidR="00CE2F1B" w:rsidRDefault="00CE2F1B" w:rsidP="00CE2F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-Leitura da Pauta</w:t>
      </w:r>
    </w:p>
    <w:p w:rsidR="0017685E" w:rsidRDefault="0017685E" w:rsidP="00CE2F1B">
      <w:pPr>
        <w:jc w:val="both"/>
        <w:rPr>
          <w:b/>
          <w:sz w:val="28"/>
          <w:szCs w:val="28"/>
        </w:rPr>
      </w:pPr>
    </w:p>
    <w:p w:rsidR="004979A2" w:rsidRDefault="004979A2" w:rsidP="00CE2F1B">
      <w:pPr>
        <w:jc w:val="both"/>
        <w:rPr>
          <w:b/>
          <w:sz w:val="28"/>
          <w:szCs w:val="28"/>
        </w:rPr>
      </w:pPr>
    </w:p>
    <w:p w:rsidR="00F10950" w:rsidRPr="00F10950" w:rsidRDefault="00F10950" w:rsidP="00CE2F1B">
      <w:pPr>
        <w:jc w:val="both"/>
        <w:rPr>
          <w:sz w:val="28"/>
          <w:szCs w:val="28"/>
        </w:rPr>
      </w:pPr>
    </w:p>
    <w:p w:rsidR="00181813" w:rsidRDefault="00176D9C" w:rsidP="00CE2F1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ORDEM DO DIA:</w:t>
      </w:r>
    </w:p>
    <w:p w:rsidR="00176D9C" w:rsidRDefault="00176D9C" w:rsidP="00CE2F1B">
      <w:pPr>
        <w:jc w:val="both"/>
        <w:rPr>
          <w:b/>
          <w:sz w:val="28"/>
          <w:szCs w:val="28"/>
          <w:u w:val="single"/>
        </w:rPr>
      </w:pPr>
    </w:p>
    <w:p w:rsidR="00176D9C" w:rsidRDefault="00176D9C" w:rsidP="00CE2F1B">
      <w:pPr>
        <w:jc w:val="both"/>
        <w:rPr>
          <w:sz w:val="28"/>
          <w:szCs w:val="28"/>
        </w:rPr>
      </w:pPr>
    </w:p>
    <w:p w:rsidR="00176D9C" w:rsidRDefault="00F24D51" w:rsidP="00CE2F1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PROJETOS DE LEI</w:t>
      </w:r>
      <w:r w:rsidR="00176D9C">
        <w:rPr>
          <w:b/>
          <w:sz w:val="28"/>
          <w:szCs w:val="28"/>
          <w:u w:val="single"/>
        </w:rPr>
        <w:t xml:space="preserve"> EM </w:t>
      </w:r>
      <w:r>
        <w:rPr>
          <w:b/>
          <w:sz w:val="28"/>
          <w:szCs w:val="28"/>
          <w:u w:val="single"/>
        </w:rPr>
        <w:t>2</w:t>
      </w:r>
      <w:r w:rsidR="00176D9C">
        <w:rPr>
          <w:b/>
          <w:sz w:val="28"/>
          <w:szCs w:val="28"/>
          <w:u w:val="single"/>
        </w:rPr>
        <w:t>ª DISCUSSÃO E VOTAÇÃO:</w:t>
      </w:r>
    </w:p>
    <w:p w:rsidR="00F10950" w:rsidRDefault="00F10950" w:rsidP="00CE2F1B">
      <w:pPr>
        <w:jc w:val="both"/>
        <w:rPr>
          <w:b/>
          <w:sz w:val="28"/>
          <w:szCs w:val="28"/>
          <w:u w:val="single"/>
        </w:rPr>
      </w:pPr>
    </w:p>
    <w:p w:rsidR="00F10950" w:rsidRDefault="00F10950" w:rsidP="00CE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DFB">
        <w:rPr>
          <w:sz w:val="28"/>
          <w:szCs w:val="28"/>
        </w:rPr>
        <w:t>Projeto de Lei</w:t>
      </w:r>
      <w:r w:rsidR="005F01EA">
        <w:rPr>
          <w:sz w:val="28"/>
          <w:szCs w:val="28"/>
        </w:rPr>
        <w:t xml:space="preserve"> nº 0</w:t>
      </w:r>
      <w:r w:rsidR="00F24D51">
        <w:rPr>
          <w:sz w:val="28"/>
          <w:szCs w:val="28"/>
        </w:rPr>
        <w:t>31</w:t>
      </w:r>
      <w:r w:rsidR="00713DFB">
        <w:rPr>
          <w:sz w:val="28"/>
          <w:szCs w:val="28"/>
        </w:rPr>
        <w:t>/2019.</w:t>
      </w:r>
    </w:p>
    <w:p w:rsidR="00EB6821" w:rsidRDefault="00EB6821" w:rsidP="00CE2F1B">
      <w:pPr>
        <w:jc w:val="both"/>
        <w:rPr>
          <w:sz w:val="28"/>
          <w:szCs w:val="28"/>
        </w:rPr>
      </w:pPr>
      <w:r>
        <w:rPr>
          <w:sz w:val="28"/>
          <w:szCs w:val="28"/>
        </w:rPr>
        <w:t>- Projeto de Lei nº 0</w:t>
      </w:r>
      <w:r w:rsidR="00F24D51">
        <w:rPr>
          <w:sz w:val="28"/>
          <w:szCs w:val="28"/>
        </w:rPr>
        <w:t>32</w:t>
      </w:r>
      <w:r>
        <w:rPr>
          <w:sz w:val="28"/>
          <w:szCs w:val="28"/>
        </w:rPr>
        <w:t>/2019.</w:t>
      </w:r>
    </w:p>
    <w:p w:rsidR="00F24D51" w:rsidRDefault="00F24D51" w:rsidP="00CE2F1B">
      <w:pPr>
        <w:jc w:val="both"/>
        <w:rPr>
          <w:sz w:val="28"/>
          <w:szCs w:val="28"/>
        </w:rPr>
      </w:pPr>
      <w:r>
        <w:rPr>
          <w:sz w:val="28"/>
          <w:szCs w:val="28"/>
        </w:rPr>
        <w:t>- Projeto de Lei nº 033/2019.</w:t>
      </w:r>
    </w:p>
    <w:p w:rsidR="00F24D51" w:rsidRDefault="00F24D51" w:rsidP="00CE2F1B">
      <w:pPr>
        <w:jc w:val="both"/>
        <w:rPr>
          <w:sz w:val="28"/>
          <w:szCs w:val="28"/>
        </w:rPr>
      </w:pPr>
      <w:r>
        <w:rPr>
          <w:sz w:val="28"/>
          <w:szCs w:val="28"/>
        </w:rPr>
        <w:t>- Projeto de Lei nº 034/2019.</w:t>
      </w:r>
    </w:p>
    <w:p w:rsidR="005F01EA" w:rsidRDefault="005F01EA" w:rsidP="00CE2F1B">
      <w:pPr>
        <w:jc w:val="both"/>
        <w:rPr>
          <w:sz w:val="28"/>
          <w:szCs w:val="28"/>
        </w:rPr>
      </w:pPr>
    </w:p>
    <w:p w:rsidR="0052316C" w:rsidRDefault="0052316C" w:rsidP="00F31CA9">
      <w:pPr>
        <w:jc w:val="both"/>
        <w:rPr>
          <w:rFonts w:ascii="Arial" w:hAnsi="Arial" w:cs="Arial"/>
          <w:b/>
          <w:sz w:val="28"/>
          <w:szCs w:val="28"/>
        </w:rPr>
      </w:pPr>
    </w:p>
    <w:p w:rsidR="002743BE" w:rsidRDefault="002743BE" w:rsidP="00F31CA9">
      <w:pPr>
        <w:jc w:val="both"/>
        <w:rPr>
          <w:rFonts w:ascii="Arial" w:hAnsi="Arial" w:cs="Arial"/>
          <w:b/>
          <w:sz w:val="28"/>
          <w:szCs w:val="28"/>
        </w:rPr>
      </w:pPr>
    </w:p>
    <w:p w:rsidR="00F12A05" w:rsidRDefault="00CE2F1B" w:rsidP="00F31CA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Próxima Sessão </w:t>
      </w:r>
      <w:r w:rsidR="00AA369C">
        <w:rPr>
          <w:rFonts w:ascii="Arial" w:hAnsi="Arial" w:cs="Arial"/>
          <w:b/>
          <w:sz w:val="28"/>
          <w:szCs w:val="28"/>
        </w:rPr>
        <w:t>O</w:t>
      </w:r>
      <w:r w:rsidR="00EA2059">
        <w:rPr>
          <w:rFonts w:ascii="Arial" w:hAnsi="Arial" w:cs="Arial"/>
          <w:b/>
          <w:sz w:val="28"/>
          <w:szCs w:val="28"/>
        </w:rPr>
        <w:t xml:space="preserve">rdinária dia </w:t>
      </w:r>
      <w:r w:rsidR="00F24D51">
        <w:rPr>
          <w:rFonts w:ascii="Arial" w:hAnsi="Arial" w:cs="Arial"/>
          <w:b/>
          <w:sz w:val="28"/>
          <w:szCs w:val="28"/>
        </w:rPr>
        <w:t>05 de agosto</w:t>
      </w:r>
      <w:r w:rsidR="00EB6821">
        <w:rPr>
          <w:rFonts w:ascii="Arial" w:hAnsi="Arial" w:cs="Arial"/>
          <w:b/>
          <w:sz w:val="28"/>
          <w:szCs w:val="28"/>
        </w:rPr>
        <w:t xml:space="preserve"> </w:t>
      </w:r>
      <w:r w:rsidR="00354856">
        <w:rPr>
          <w:rFonts w:ascii="Arial" w:hAnsi="Arial" w:cs="Arial"/>
          <w:b/>
          <w:sz w:val="28"/>
          <w:szCs w:val="28"/>
        </w:rPr>
        <w:t>de 201</w:t>
      </w:r>
      <w:r w:rsidR="00F10950">
        <w:rPr>
          <w:rFonts w:ascii="Arial" w:hAnsi="Arial" w:cs="Arial"/>
          <w:b/>
          <w:sz w:val="28"/>
          <w:szCs w:val="28"/>
        </w:rPr>
        <w:t>9</w:t>
      </w:r>
      <w:r w:rsidR="00F21EEB">
        <w:rPr>
          <w:rFonts w:ascii="Arial" w:hAnsi="Arial" w:cs="Arial"/>
          <w:b/>
          <w:sz w:val="28"/>
          <w:szCs w:val="28"/>
        </w:rPr>
        <w:t>, às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AA369C">
        <w:rPr>
          <w:rFonts w:ascii="Arial" w:hAnsi="Arial" w:cs="Arial"/>
          <w:b/>
          <w:sz w:val="28"/>
          <w:szCs w:val="28"/>
        </w:rPr>
        <w:t>7</w:t>
      </w:r>
      <w:r w:rsidR="00D33069">
        <w:rPr>
          <w:rFonts w:ascii="Arial" w:hAnsi="Arial" w:cs="Arial"/>
          <w:b/>
          <w:sz w:val="28"/>
          <w:szCs w:val="28"/>
        </w:rPr>
        <w:t>:</w:t>
      </w:r>
      <w:r w:rsidR="000745DF">
        <w:rPr>
          <w:rFonts w:ascii="Arial" w:hAnsi="Arial" w:cs="Arial"/>
          <w:b/>
          <w:sz w:val="28"/>
          <w:szCs w:val="28"/>
        </w:rPr>
        <w:t>0</w:t>
      </w:r>
      <w:r w:rsidR="000946B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Horas.</w:t>
      </w:r>
    </w:p>
    <w:p w:rsidR="00A913FE" w:rsidRDefault="00A913FE" w:rsidP="00093564">
      <w:pPr>
        <w:jc w:val="both"/>
        <w:rPr>
          <w:rFonts w:ascii="Arial" w:hAnsi="Arial" w:cs="Arial"/>
          <w:b/>
          <w:sz w:val="28"/>
          <w:szCs w:val="28"/>
        </w:rPr>
      </w:pPr>
    </w:p>
    <w:p w:rsidR="00A913FE" w:rsidRDefault="00A913FE" w:rsidP="00093564">
      <w:pPr>
        <w:jc w:val="both"/>
        <w:rPr>
          <w:rFonts w:ascii="Arial" w:hAnsi="Arial" w:cs="Arial"/>
          <w:b/>
          <w:sz w:val="28"/>
          <w:szCs w:val="28"/>
        </w:rPr>
      </w:pPr>
    </w:p>
    <w:p w:rsidR="00A913FE" w:rsidRDefault="00A913FE" w:rsidP="00093564">
      <w:pPr>
        <w:jc w:val="both"/>
        <w:rPr>
          <w:rFonts w:ascii="Arial" w:hAnsi="Arial" w:cs="Arial"/>
          <w:b/>
          <w:sz w:val="28"/>
          <w:szCs w:val="28"/>
        </w:rPr>
      </w:pPr>
    </w:p>
    <w:p w:rsidR="00AD5F5A" w:rsidRPr="000B0BC8" w:rsidRDefault="00AA3B71" w:rsidP="00093564">
      <w:pPr>
        <w:jc w:val="both"/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F24D51">
        <w:rPr>
          <w:rFonts w:ascii="Arial" w:hAnsi="Arial" w:cs="Arial"/>
          <w:b/>
          <w:sz w:val="28"/>
          <w:szCs w:val="28"/>
        </w:rPr>
        <w:t>30 de julho</w:t>
      </w:r>
      <w:bookmarkStart w:id="0" w:name="_GoBack"/>
      <w:bookmarkEnd w:id="0"/>
      <w:r w:rsidR="00EB6821">
        <w:rPr>
          <w:rFonts w:ascii="Arial" w:hAnsi="Arial" w:cs="Arial"/>
          <w:b/>
          <w:sz w:val="28"/>
          <w:szCs w:val="28"/>
        </w:rPr>
        <w:t xml:space="preserve"> </w:t>
      </w:r>
      <w:r w:rsidR="00F10950">
        <w:rPr>
          <w:rFonts w:ascii="Arial" w:hAnsi="Arial" w:cs="Arial"/>
          <w:b/>
          <w:sz w:val="28"/>
          <w:szCs w:val="28"/>
        </w:rPr>
        <w:t>de 2019.</w:t>
      </w:r>
      <w:r w:rsidR="00CE2F1B">
        <w:rPr>
          <w:rFonts w:ascii="Arial" w:hAnsi="Arial" w:cs="Arial"/>
          <w:b/>
          <w:sz w:val="28"/>
          <w:szCs w:val="28"/>
        </w:rPr>
        <w:t xml:space="preserve"> </w:t>
      </w:r>
    </w:p>
    <w:sectPr w:rsidR="00AD5F5A" w:rsidRPr="000B0BC8" w:rsidSect="007624D6">
      <w:headerReference w:type="default" r:id="rId8"/>
      <w:pgSz w:w="12240" w:h="15840"/>
      <w:pgMar w:top="720" w:right="1183" w:bottom="720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05" w:rsidRDefault="00954405">
      <w:r>
        <w:separator/>
      </w:r>
    </w:p>
  </w:endnote>
  <w:endnote w:type="continuationSeparator" w:id="0">
    <w:p w:rsidR="00954405" w:rsidRDefault="0095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05" w:rsidRDefault="00954405">
      <w:r>
        <w:separator/>
      </w:r>
    </w:p>
  </w:footnote>
  <w:footnote w:type="continuationSeparator" w:id="0">
    <w:p w:rsidR="00954405" w:rsidRDefault="0095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29" w:rsidRDefault="00612C29" w:rsidP="00DA3028">
    <w:pPr>
      <w:framePr w:hSpace="180" w:wrap="auto" w:vAnchor="text" w:hAnchor="page" w:x="1522" w:y="-179"/>
      <w:rPr>
        <w:b/>
        <w:noProof/>
      </w:rPr>
    </w:pPr>
  </w:p>
  <w:p w:rsidR="00612C29" w:rsidRPr="006D41ED" w:rsidRDefault="00637FC5" w:rsidP="003D02CE">
    <w:pPr>
      <w:keepNext/>
      <w:spacing w:line="360" w:lineRule="auto"/>
      <w:rPr>
        <w:rFonts w:ascii="Arial Black" w:hAnsi="Arial Black"/>
        <w:color w:val="1F497D"/>
      </w:rPr>
    </w:pPr>
    <w:r>
      <w:rPr>
        <w:rFonts w:ascii="Arial Black" w:hAnsi="Arial Black"/>
        <w:noProof/>
        <w:color w:val="1F497D"/>
      </w:rPr>
      <w:drawing>
        <wp:inline distT="0" distB="0" distL="0" distR="0" wp14:anchorId="54BD1832" wp14:editId="75562907">
          <wp:extent cx="4890770" cy="1254760"/>
          <wp:effectExtent l="1905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1254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53233"/>
    <w:multiLevelType w:val="hybridMultilevel"/>
    <w:tmpl w:val="08CCB6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D"/>
    <w:rsid w:val="00004DCC"/>
    <w:rsid w:val="000101AF"/>
    <w:rsid w:val="00010684"/>
    <w:rsid w:val="000131FD"/>
    <w:rsid w:val="000139CD"/>
    <w:rsid w:val="00014733"/>
    <w:rsid w:val="00015525"/>
    <w:rsid w:val="000266F5"/>
    <w:rsid w:val="00027747"/>
    <w:rsid w:val="000318AE"/>
    <w:rsid w:val="00031BE1"/>
    <w:rsid w:val="000343EA"/>
    <w:rsid w:val="0003582A"/>
    <w:rsid w:val="00035AEB"/>
    <w:rsid w:val="00036415"/>
    <w:rsid w:val="00042618"/>
    <w:rsid w:val="00042D59"/>
    <w:rsid w:val="0005054F"/>
    <w:rsid w:val="00050B95"/>
    <w:rsid w:val="00054EE2"/>
    <w:rsid w:val="000554CE"/>
    <w:rsid w:val="00055D07"/>
    <w:rsid w:val="00056FEA"/>
    <w:rsid w:val="00061B22"/>
    <w:rsid w:val="00061E46"/>
    <w:rsid w:val="00062DD3"/>
    <w:rsid w:val="0006362A"/>
    <w:rsid w:val="000641A7"/>
    <w:rsid w:val="0006481E"/>
    <w:rsid w:val="0006554B"/>
    <w:rsid w:val="00065AD4"/>
    <w:rsid w:val="00065D26"/>
    <w:rsid w:val="00071B4C"/>
    <w:rsid w:val="000732FA"/>
    <w:rsid w:val="00073936"/>
    <w:rsid w:val="000745DF"/>
    <w:rsid w:val="00083400"/>
    <w:rsid w:val="00086413"/>
    <w:rsid w:val="0009307A"/>
    <w:rsid w:val="00093564"/>
    <w:rsid w:val="00093829"/>
    <w:rsid w:val="000946BC"/>
    <w:rsid w:val="000968C7"/>
    <w:rsid w:val="000A0121"/>
    <w:rsid w:val="000A09BC"/>
    <w:rsid w:val="000A250E"/>
    <w:rsid w:val="000A44AD"/>
    <w:rsid w:val="000A6AE1"/>
    <w:rsid w:val="000A7C57"/>
    <w:rsid w:val="000B0BC8"/>
    <w:rsid w:val="000B11B0"/>
    <w:rsid w:val="000C1D6D"/>
    <w:rsid w:val="000C1F48"/>
    <w:rsid w:val="000C209A"/>
    <w:rsid w:val="000C33C5"/>
    <w:rsid w:val="000C3490"/>
    <w:rsid w:val="000C3AC0"/>
    <w:rsid w:val="000C48AC"/>
    <w:rsid w:val="000C5963"/>
    <w:rsid w:val="000C5D52"/>
    <w:rsid w:val="000D0A57"/>
    <w:rsid w:val="000D1A90"/>
    <w:rsid w:val="000D2186"/>
    <w:rsid w:val="000D280A"/>
    <w:rsid w:val="000D3BC1"/>
    <w:rsid w:val="000D46FE"/>
    <w:rsid w:val="000D537C"/>
    <w:rsid w:val="000D54D5"/>
    <w:rsid w:val="000D57FE"/>
    <w:rsid w:val="000D70C8"/>
    <w:rsid w:val="000E0841"/>
    <w:rsid w:val="000E2B7C"/>
    <w:rsid w:val="000E4021"/>
    <w:rsid w:val="000E7FB9"/>
    <w:rsid w:val="000F1ABB"/>
    <w:rsid w:val="000F1D51"/>
    <w:rsid w:val="000F22DF"/>
    <w:rsid w:val="000F38C1"/>
    <w:rsid w:val="0010210A"/>
    <w:rsid w:val="00102643"/>
    <w:rsid w:val="0011062C"/>
    <w:rsid w:val="00110EE1"/>
    <w:rsid w:val="001114BA"/>
    <w:rsid w:val="00112334"/>
    <w:rsid w:val="00112A5A"/>
    <w:rsid w:val="001147E0"/>
    <w:rsid w:val="00124C0D"/>
    <w:rsid w:val="001251DE"/>
    <w:rsid w:val="00126AF4"/>
    <w:rsid w:val="00127077"/>
    <w:rsid w:val="00127274"/>
    <w:rsid w:val="00127A9C"/>
    <w:rsid w:val="00131135"/>
    <w:rsid w:val="00132E8D"/>
    <w:rsid w:val="001337CD"/>
    <w:rsid w:val="00136036"/>
    <w:rsid w:val="001365EA"/>
    <w:rsid w:val="00141075"/>
    <w:rsid w:val="001416C0"/>
    <w:rsid w:val="0014708A"/>
    <w:rsid w:val="00152DE7"/>
    <w:rsid w:val="00153245"/>
    <w:rsid w:val="001541FB"/>
    <w:rsid w:val="001578D5"/>
    <w:rsid w:val="00162069"/>
    <w:rsid w:val="001646A2"/>
    <w:rsid w:val="001665AE"/>
    <w:rsid w:val="00170C08"/>
    <w:rsid w:val="0017183C"/>
    <w:rsid w:val="00173DA8"/>
    <w:rsid w:val="001767E2"/>
    <w:rsid w:val="0017685E"/>
    <w:rsid w:val="00176D9C"/>
    <w:rsid w:val="00177310"/>
    <w:rsid w:val="001802F1"/>
    <w:rsid w:val="00180F29"/>
    <w:rsid w:val="00181813"/>
    <w:rsid w:val="00181FA9"/>
    <w:rsid w:val="00184158"/>
    <w:rsid w:val="00190835"/>
    <w:rsid w:val="00191744"/>
    <w:rsid w:val="00191A18"/>
    <w:rsid w:val="00191DE9"/>
    <w:rsid w:val="00195159"/>
    <w:rsid w:val="0019777F"/>
    <w:rsid w:val="001A3C43"/>
    <w:rsid w:val="001A5102"/>
    <w:rsid w:val="001A538A"/>
    <w:rsid w:val="001A5EFE"/>
    <w:rsid w:val="001A6502"/>
    <w:rsid w:val="001B1952"/>
    <w:rsid w:val="001B3C03"/>
    <w:rsid w:val="001B4E77"/>
    <w:rsid w:val="001B5224"/>
    <w:rsid w:val="001B6306"/>
    <w:rsid w:val="001B7167"/>
    <w:rsid w:val="001C0812"/>
    <w:rsid w:val="001C0BDF"/>
    <w:rsid w:val="001C1B78"/>
    <w:rsid w:val="001C472F"/>
    <w:rsid w:val="001C4BBC"/>
    <w:rsid w:val="001C5CA7"/>
    <w:rsid w:val="001D037F"/>
    <w:rsid w:val="001D4251"/>
    <w:rsid w:val="001E0314"/>
    <w:rsid w:val="001E754D"/>
    <w:rsid w:val="001F0F32"/>
    <w:rsid w:val="001F1BE6"/>
    <w:rsid w:val="001F5A6D"/>
    <w:rsid w:val="001F6FCF"/>
    <w:rsid w:val="0020155A"/>
    <w:rsid w:val="0020207D"/>
    <w:rsid w:val="002055C6"/>
    <w:rsid w:val="002078AC"/>
    <w:rsid w:val="00207EE6"/>
    <w:rsid w:val="00210CFB"/>
    <w:rsid w:val="002132EF"/>
    <w:rsid w:val="00213C79"/>
    <w:rsid w:val="00216570"/>
    <w:rsid w:val="002173F0"/>
    <w:rsid w:val="00217A3D"/>
    <w:rsid w:val="00221C68"/>
    <w:rsid w:val="00221C95"/>
    <w:rsid w:val="00221D71"/>
    <w:rsid w:val="00227024"/>
    <w:rsid w:val="002303B2"/>
    <w:rsid w:val="00230DAA"/>
    <w:rsid w:val="0023564C"/>
    <w:rsid w:val="00237A8C"/>
    <w:rsid w:val="002432F7"/>
    <w:rsid w:val="00243837"/>
    <w:rsid w:val="0024428E"/>
    <w:rsid w:val="002448FD"/>
    <w:rsid w:val="002452F7"/>
    <w:rsid w:val="002462F9"/>
    <w:rsid w:val="00250268"/>
    <w:rsid w:val="00252415"/>
    <w:rsid w:val="00252617"/>
    <w:rsid w:val="00254040"/>
    <w:rsid w:val="002549FF"/>
    <w:rsid w:val="00256B3E"/>
    <w:rsid w:val="00257D5F"/>
    <w:rsid w:val="0026083F"/>
    <w:rsid w:val="00264E14"/>
    <w:rsid w:val="00265B71"/>
    <w:rsid w:val="0026728C"/>
    <w:rsid w:val="00267833"/>
    <w:rsid w:val="002717CC"/>
    <w:rsid w:val="00271933"/>
    <w:rsid w:val="002743BE"/>
    <w:rsid w:val="00274918"/>
    <w:rsid w:val="00276438"/>
    <w:rsid w:val="0027653D"/>
    <w:rsid w:val="00282CF6"/>
    <w:rsid w:val="00284341"/>
    <w:rsid w:val="00284BBE"/>
    <w:rsid w:val="00287534"/>
    <w:rsid w:val="00291C4D"/>
    <w:rsid w:val="00291EC0"/>
    <w:rsid w:val="002936F3"/>
    <w:rsid w:val="00293E5F"/>
    <w:rsid w:val="0029496B"/>
    <w:rsid w:val="00294D97"/>
    <w:rsid w:val="002958E9"/>
    <w:rsid w:val="00295C32"/>
    <w:rsid w:val="002973A5"/>
    <w:rsid w:val="002978D2"/>
    <w:rsid w:val="002A0398"/>
    <w:rsid w:val="002A0620"/>
    <w:rsid w:val="002A1191"/>
    <w:rsid w:val="002A15A8"/>
    <w:rsid w:val="002A531D"/>
    <w:rsid w:val="002A5972"/>
    <w:rsid w:val="002A632C"/>
    <w:rsid w:val="002B289C"/>
    <w:rsid w:val="002B3D65"/>
    <w:rsid w:val="002B6C84"/>
    <w:rsid w:val="002B71FC"/>
    <w:rsid w:val="002C1948"/>
    <w:rsid w:val="002C35A8"/>
    <w:rsid w:val="002C37F5"/>
    <w:rsid w:val="002C396B"/>
    <w:rsid w:val="002D1874"/>
    <w:rsid w:val="002D41CC"/>
    <w:rsid w:val="002D63F1"/>
    <w:rsid w:val="002D640E"/>
    <w:rsid w:val="002E0D8F"/>
    <w:rsid w:val="002E1C5B"/>
    <w:rsid w:val="002E4132"/>
    <w:rsid w:val="002F1C93"/>
    <w:rsid w:val="002F3FA3"/>
    <w:rsid w:val="002F424B"/>
    <w:rsid w:val="002F558B"/>
    <w:rsid w:val="002F6859"/>
    <w:rsid w:val="002F7693"/>
    <w:rsid w:val="0030166F"/>
    <w:rsid w:val="00301913"/>
    <w:rsid w:val="0030241E"/>
    <w:rsid w:val="00304B9F"/>
    <w:rsid w:val="003060A8"/>
    <w:rsid w:val="0030712E"/>
    <w:rsid w:val="003101CA"/>
    <w:rsid w:val="003102A9"/>
    <w:rsid w:val="003113C7"/>
    <w:rsid w:val="00314CEC"/>
    <w:rsid w:val="003154F0"/>
    <w:rsid w:val="00320324"/>
    <w:rsid w:val="003227C1"/>
    <w:rsid w:val="0032298A"/>
    <w:rsid w:val="003231C3"/>
    <w:rsid w:val="00325051"/>
    <w:rsid w:val="00327112"/>
    <w:rsid w:val="0032795A"/>
    <w:rsid w:val="003300B2"/>
    <w:rsid w:val="00331D93"/>
    <w:rsid w:val="0033250F"/>
    <w:rsid w:val="00332BCE"/>
    <w:rsid w:val="00334190"/>
    <w:rsid w:val="0033678E"/>
    <w:rsid w:val="00337E2A"/>
    <w:rsid w:val="00340569"/>
    <w:rsid w:val="00344243"/>
    <w:rsid w:val="0034538C"/>
    <w:rsid w:val="00347029"/>
    <w:rsid w:val="003470A6"/>
    <w:rsid w:val="00353BFB"/>
    <w:rsid w:val="00354856"/>
    <w:rsid w:val="00355021"/>
    <w:rsid w:val="00357D77"/>
    <w:rsid w:val="00360037"/>
    <w:rsid w:val="0036176F"/>
    <w:rsid w:val="00362755"/>
    <w:rsid w:val="00364DDD"/>
    <w:rsid w:val="00366E06"/>
    <w:rsid w:val="00367C8C"/>
    <w:rsid w:val="0037009D"/>
    <w:rsid w:val="0037152B"/>
    <w:rsid w:val="0037322A"/>
    <w:rsid w:val="00382579"/>
    <w:rsid w:val="00383EAE"/>
    <w:rsid w:val="00384406"/>
    <w:rsid w:val="00384F22"/>
    <w:rsid w:val="00386C8D"/>
    <w:rsid w:val="003916D5"/>
    <w:rsid w:val="00393940"/>
    <w:rsid w:val="00396491"/>
    <w:rsid w:val="00397414"/>
    <w:rsid w:val="003A4EF7"/>
    <w:rsid w:val="003B0BE8"/>
    <w:rsid w:val="003B1429"/>
    <w:rsid w:val="003B2E4A"/>
    <w:rsid w:val="003B48B0"/>
    <w:rsid w:val="003B688F"/>
    <w:rsid w:val="003C7EA3"/>
    <w:rsid w:val="003D02CE"/>
    <w:rsid w:val="003D2BCD"/>
    <w:rsid w:val="003D323B"/>
    <w:rsid w:val="003D5CA1"/>
    <w:rsid w:val="003D7163"/>
    <w:rsid w:val="003E01C1"/>
    <w:rsid w:val="003E0A4D"/>
    <w:rsid w:val="003E2077"/>
    <w:rsid w:val="003F20DA"/>
    <w:rsid w:val="003F2504"/>
    <w:rsid w:val="003F4B14"/>
    <w:rsid w:val="003F6DA7"/>
    <w:rsid w:val="00400A33"/>
    <w:rsid w:val="00401CFA"/>
    <w:rsid w:val="00401F1F"/>
    <w:rsid w:val="004073FC"/>
    <w:rsid w:val="0040775A"/>
    <w:rsid w:val="0041074A"/>
    <w:rsid w:val="00415E06"/>
    <w:rsid w:val="0041629B"/>
    <w:rsid w:val="00417FF2"/>
    <w:rsid w:val="00420321"/>
    <w:rsid w:val="00420949"/>
    <w:rsid w:val="00421A35"/>
    <w:rsid w:val="00422FDF"/>
    <w:rsid w:val="004232F3"/>
    <w:rsid w:val="00424274"/>
    <w:rsid w:val="00427A55"/>
    <w:rsid w:val="004306A9"/>
    <w:rsid w:val="00430BE8"/>
    <w:rsid w:val="004315A5"/>
    <w:rsid w:val="00432D27"/>
    <w:rsid w:val="00434F2C"/>
    <w:rsid w:val="00435E00"/>
    <w:rsid w:val="00436624"/>
    <w:rsid w:val="00437E9A"/>
    <w:rsid w:val="0044090E"/>
    <w:rsid w:val="00440C5F"/>
    <w:rsid w:val="004443DD"/>
    <w:rsid w:val="00444C99"/>
    <w:rsid w:val="00445A73"/>
    <w:rsid w:val="00446079"/>
    <w:rsid w:val="00446935"/>
    <w:rsid w:val="00452B34"/>
    <w:rsid w:val="0045469D"/>
    <w:rsid w:val="0046178C"/>
    <w:rsid w:val="0046213F"/>
    <w:rsid w:val="00463D4C"/>
    <w:rsid w:val="00464F5D"/>
    <w:rsid w:val="00466E47"/>
    <w:rsid w:val="004710A6"/>
    <w:rsid w:val="00471AAE"/>
    <w:rsid w:val="0047327D"/>
    <w:rsid w:val="00477603"/>
    <w:rsid w:val="00482AD8"/>
    <w:rsid w:val="004844AA"/>
    <w:rsid w:val="004844CF"/>
    <w:rsid w:val="00486FB1"/>
    <w:rsid w:val="00491A89"/>
    <w:rsid w:val="00492447"/>
    <w:rsid w:val="004979A2"/>
    <w:rsid w:val="004A29D0"/>
    <w:rsid w:val="004A3A67"/>
    <w:rsid w:val="004A3BB3"/>
    <w:rsid w:val="004A4357"/>
    <w:rsid w:val="004A72A3"/>
    <w:rsid w:val="004B04A6"/>
    <w:rsid w:val="004B1288"/>
    <w:rsid w:val="004B1D5B"/>
    <w:rsid w:val="004B23CF"/>
    <w:rsid w:val="004B362A"/>
    <w:rsid w:val="004C1A8D"/>
    <w:rsid w:val="004C2534"/>
    <w:rsid w:val="004C3796"/>
    <w:rsid w:val="004C4194"/>
    <w:rsid w:val="004C44ED"/>
    <w:rsid w:val="004C6D63"/>
    <w:rsid w:val="004C71AA"/>
    <w:rsid w:val="004D18A3"/>
    <w:rsid w:val="004D370B"/>
    <w:rsid w:val="004D3FAA"/>
    <w:rsid w:val="004D6225"/>
    <w:rsid w:val="004E0605"/>
    <w:rsid w:val="004E2846"/>
    <w:rsid w:val="004E63D2"/>
    <w:rsid w:val="004F284E"/>
    <w:rsid w:val="004F521D"/>
    <w:rsid w:val="004F5762"/>
    <w:rsid w:val="004F7529"/>
    <w:rsid w:val="00501F1F"/>
    <w:rsid w:val="00505308"/>
    <w:rsid w:val="00505580"/>
    <w:rsid w:val="00506257"/>
    <w:rsid w:val="005065F6"/>
    <w:rsid w:val="00514A0C"/>
    <w:rsid w:val="005158E8"/>
    <w:rsid w:val="005214A0"/>
    <w:rsid w:val="00522314"/>
    <w:rsid w:val="0052316C"/>
    <w:rsid w:val="0052422F"/>
    <w:rsid w:val="00524AD2"/>
    <w:rsid w:val="00524EF8"/>
    <w:rsid w:val="00526734"/>
    <w:rsid w:val="0052735A"/>
    <w:rsid w:val="005329F1"/>
    <w:rsid w:val="00534107"/>
    <w:rsid w:val="00536A63"/>
    <w:rsid w:val="00536BD2"/>
    <w:rsid w:val="00544FC1"/>
    <w:rsid w:val="005479C6"/>
    <w:rsid w:val="0055300B"/>
    <w:rsid w:val="00556789"/>
    <w:rsid w:val="00557FDE"/>
    <w:rsid w:val="005601C4"/>
    <w:rsid w:val="00562E50"/>
    <w:rsid w:val="005669E3"/>
    <w:rsid w:val="00567C03"/>
    <w:rsid w:val="00570F74"/>
    <w:rsid w:val="00576EEC"/>
    <w:rsid w:val="0057782A"/>
    <w:rsid w:val="005823E2"/>
    <w:rsid w:val="00583EEA"/>
    <w:rsid w:val="00584EC8"/>
    <w:rsid w:val="00593C16"/>
    <w:rsid w:val="00595DA0"/>
    <w:rsid w:val="00597A0E"/>
    <w:rsid w:val="00597B72"/>
    <w:rsid w:val="005A15A3"/>
    <w:rsid w:val="005A1957"/>
    <w:rsid w:val="005A31A8"/>
    <w:rsid w:val="005B43A5"/>
    <w:rsid w:val="005B4B9D"/>
    <w:rsid w:val="005B7925"/>
    <w:rsid w:val="005C02AD"/>
    <w:rsid w:val="005C15DF"/>
    <w:rsid w:val="005C26FE"/>
    <w:rsid w:val="005C2FF3"/>
    <w:rsid w:val="005C30D8"/>
    <w:rsid w:val="005C3961"/>
    <w:rsid w:val="005C3B9E"/>
    <w:rsid w:val="005C5AA3"/>
    <w:rsid w:val="005C5B0C"/>
    <w:rsid w:val="005C700A"/>
    <w:rsid w:val="005C7394"/>
    <w:rsid w:val="005D02FE"/>
    <w:rsid w:val="005D12D1"/>
    <w:rsid w:val="005D48D3"/>
    <w:rsid w:val="005D5E65"/>
    <w:rsid w:val="005E008D"/>
    <w:rsid w:val="005E3310"/>
    <w:rsid w:val="005E3987"/>
    <w:rsid w:val="005E49DC"/>
    <w:rsid w:val="005E7823"/>
    <w:rsid w:val="005E7B63"/>
    <w:rsid w:val="005E7BA0"/>
    <w:rsid w:val="005F01EA"/>
    <w:rsid w:val="005F031D"/>
    <w:rsid w:val="005F28CC"/>
    <w:rsid w:val="005F47E4"/>
    <w:rsid w:val="0061279E"/>
    <w:rsid w:val="00612C29"/>
    <w:rsid w:val="00613D07"/>
    <w:rsid w:val="0061491D"/>
    <w:rsid w:val="006168A4"/>
    <w:rsid w:val="00621887"/>
    <w:rsid w:val="00621B5A"/>
    <w:rsid w:val="00623142"/>
    <w:rsid w:val="0062651C"/>
    <w:rsid w:val="0062669F"/>
    <w:rsid w:val="006318F4"/>
    <w:rsid w:val="00632E2E"/>
    <w:rsid w:val="00634A76"/>
    <w:rsid w:val="00635C80"/>
    <w:rsid w:val="0063650A"/>
    <w:rsid w:val="00637FC5"/>
    <w:rsid w:val="00641355"/>
    <w:rsid w:val="00641763"/>
    <w:rsid w:val="006419B2"/>
    <w:rsid w:val="00647241"/>
    <w:rsid w:val="00647FEF"/>
    <w:rsid w:val="00650803"/>
    <w:rsid w:val="00650F42"/>
    <w:rsid w:val="00655DC2"/>
    <w:rsid w:val="006605AA"/>
    <w:rsid w:val="00663DD9"/>
    <w:rsid w:val="00666B04"/>
    <w:rsid w:val="00667A9B"/>
    <w:rsid w:val="00667C43"/>
    <w:rsid w:val="00670BFF"/>
    <w:rsid w:val="00670E7C"/>
    <w:rsid w:val="00671DE6"/>
    <w:rsid w:val="00675A62"/>
    <w:rsid w:val="006775C2"/>
    <w:rsid w:val="006835E3"/>
    <w:rsid w:val="00684671"/>
    <w:rsid w:val="00684D34"/>
    <w:rsid w:val="00687456"/>
    <w:rsid w:val="006901E8"/>
    <w:rsid w:val="00692CA9"/>
    <w:rsid w:val="006930D7"/>
    <w:rsid w:val="00695C14"/>
    <w:rsid w:val="006A321D"/>
    <w:rsid w:val="006A4345"/>
    <w:rsid w:val="006A441E"/>
    <w:rsid w:val="006A47BA"/>
    <w:rsid w:val="006B2D8F"/>
    <w:rsid w:val="006B49F5"/>
    <w:rsid w:val="006B7BB6"/>
    <w:rsid w:val="006C1492"/>
    <w:rsid w:val="006C1E15"/>
    <w:rsid w:val="006C488F"/>
    <w:rsid w:val="006C5078"/>
    <w:rsid w:val="006C5EA7"/>
    <w:rsid w:val="006C6B6E"/>
    <w:rsid w:val="006D3465"/>
    <w:rsid w:val="006D37F8"/>
    <w:rsid w:val="006D41ED"/>
    <w:rsid w:val="006D4782"/>
    <w:rsid w:val="006D7628"/>
    <w:rsid w:val="006D7A45"/>
    <w:rsid w:val="006E0C1A"/>
    <w:rsid w:val="006E5482"/>
    <w:rsid w:val="006E720A"/>
    <w:rsid w:val="006F14B2"/>
    <w:rsid w:val="006F4F5F"/>
    <w:rsid w:val="006F5F82"/>
    <w:rsid w:val="006F79A0"/>
    <w:rsid w:val="00701CB9"/>
    <w:rsid w:val="00701EE9"/>
    <w:rsid w:val="00702F61"/>
    <w:rsid w:val="0070319B"/>
    <w:rsid w:val="007055D4"/>
    <w:rsid w:val="00707708"/>
    <w:rsid w:val="00707998"/>
    <w:rsid w:val="007079E6"/>
    <w:rsid w:val="007113B6"/>
    <w:rsid w:val="0071152F"/>
    <w:rsid w:val="00713DFB"/>
    <w:rsid w:val="0072072B"/>
    <w:rsid w:val="0072099E"/>
    <w:rsid w:val="00722E63"/>
    <w:rsid w:val="007234E0"/>
    <w:rsid w:val="00726115"/>
    <w:rsid w:val="00735302"/>
    <w:rsid w:val="00744C01"/>
    <w:rsid w:val="007461F9"/>
    <w:rsid w:val="00747BD6"/>
    <w:rsid w:val="0075152E"/>
    <w:rsid w:val="0075262D"/>
    <w:rsid w:val="00753D5B"/>
    <w:rsid w:val="007558F0"/>
    <w:rsid w:val="007577FE"/>
    <w:rsid w:val="007624D6"/>
    <w:rsid w:val="007626C3"/>
    <w:rsid w:val="00764EDC"/>
    <w:rsid w:val="00775A29"/>
    <w:rsid w:val="00780F6E"/>
    <w:rsid w:val="00782F44"/>
    <w:rsid w:val="00783471"/>
    <w:rsid w:val="00785D3F"/>
    <w:rsid w:val="007860BD"/>
    <w:rsid w:val="00790824"/>
    <w:rsid w:val="00791281"/>
    <w:rsid w:val="00791932"/>
    <w:rsid w:val="00792BEB"/>
    <w:rsid w:val="00793196"/>
    <w:rsid w:val="00793F7A"/>
    <w:rsid w:val="0079406D"/>
    <w:rsid w:val="00794C02"/>
    <w:rsid w:val="007964C0"/>
    <w:rsid w:val="0079678B"/>
    <w:rsid w:val="007A22C9"/>
    <w:rsid w:val="007A2E76"/>
    <w:rsid w:val="007A3364"/>
    <w:rsid w:val="007A46AC"/>
    <w:rsid w:val="007A4DAA"/>
    <w:rsid w:val="007A7702"/>
    <w:rsid w:val="007B0BEE"/>
    <w:rsid w:val="007B2B80"/>
    <w:rsid w:val="007B3215"/>
    <w:rsid w:val="007B3883"/>
    <w:rsid w:val="007B4600"/>
    <w:rsid w:val="007B47FC"/>
    <w:rsid w:val="007B52E4"/>
    <w:rsid w:val="007B6A84"/>
    <w:rsid w:val="007C6269"/>
    <w:rsid w:val="007D4E06"/>
    <w:rsid w:val="007D6287"/>
    <w:rsid w:val="007E38BB"/>
    <w:rsid w:val="007E6E51"/>
    <w:rsid w:val="007F0231"/>
    <w:rsid w:val="007F0734"/>
    <w:rsid w:val="007F1405"/>
    <w:rsid w:val="007F1563"/>
    <w:rsid w:val="007F1F33"/>
    <w:rsid w:val="007F3D0D"/>
    <w:rsid w:val="007F5EB8"/>
    <w:rsid w:val="007F602A"/>
    <w:rsid w:val="00801510"/>
    <w:rsid w:val="00802B73"/>
    <w:rsid w:val="00806088"/>
    <w:rsid w:val="00806738"/>
    <w:rsid w:val="0081212B"/>
    <w:rsid w:val="00813EC1"/>
    <w:rsid w:val="0081513D"/>
    <w:rsid w:val="00826AE9"/>
    <w:rsid w:val="008325C0"/>
    <w:rsid w:val="00832915"/>
    <w:rsid w:val="008355BE"/>
    <w:rsid w:val="00836079"/>
    <w:rsid w:val="00836366"/>
    <w:rsid w:val="00836617"/>
    <w:rsid w:val="0084006E"/>
    <w:rsid w:val="00840232"/>
    <w:rsid w:val="00842B7B"/>
    <w:rsid w:val="008447C3"/>
    <w:rsid w:val="0084535A"/>
    <w:rsid w:val="0084665C"/>
    <w:rsid w:val="008468F8"/>
    <w:rsid w:val="008474E7"/>
    <w:rsid w:val="00850156"/>
    <w:rsid w:val="00852866"/>
    <w:rsid w:val="00854359"/>
    <w:rsid w:val="00854460"/>
    <w:rsid w:val="008554FC"/>
    <w:rsid w:val="0085620B"/>
    <w:rsid w:val="00860DD9"/>
    <w:rsid w:val="00861FA0"/>
    <w:rsid w:val="00863221"/>
    <w:rsid w:val="00865165"/>
    <w:rsid w:val="0086780F"/>
    <w:rsid w:val="008723F2"/>
    <w:rsid w:val="00872B59"/>
    <w:rsid w:val="00872CB4"/>
    <w:rsid w:val="00872FCA"/>
    <w:rsid w:val="00875686"/>
    <w:rsid w:val="00876B6D"/>
    <w:rsid w:val="00876BD6"/>
    <w:rsid w:val="00876DF9"/>
    <w:rsid w:val="00881C36"/>
    <w:rsid w:val="008852FD"/>
    <w:rsid w:val="00885684"/>
    <w:rsid w:val="008865C0"/>
    <w:rsid w:val="00886D07"/>
    <w:rsid w:val="0089060C"/>
    <w:rsid w:val="00890DE7"/>
    <w:rsid w:val="008945DE"/>
    <w:rsid w:val="008968F8"/>
    <w:rsid w:val="008A26A2"/>
    <w:rsid w:val="008A2BB2"/>
    <w:rsid w:val="008A44F8"/>
    <w:rsid w:val="008B3CB6"/>
    <w:rsid w:val="008B480E"/>
    <w:rsid w:val="008B776E"/>
    <w:rsid w:val="008C0565"/>
    <w:rsid w:val="008C198B"/>
    <w:rsid w:val="008C40FD"/>
    <w:rsid w:val="008C420C"/>
    <w:rsid w:val="008C576F"/>
    <w:rsid w:val="008C5D0E"/>
    <w:rsid w:val="008C6F83"/>
    <w:rsid w:val="008C7727"/>
    <w:rsid w:val="008C7F0C"/>
    <w:rsid w:val="008D0F77"/>
    <w:rsid w:val="008D1C67"/>
    <w:rsid w:val="008D2E76"/>
    <w:rsid w:val="008D311C"/>
    <w:rsid w:val="008D4C5E"/>
    <w:rsid w:val="008D761E"/>
    <w:rsid w:val="008E07BF"/>
    <w:rsid w:val="008F1955"/>
    <w:rsid w:val="008F2561"/>
    <w:rsid w:val="008F48DD"/>
    <w:rsid w:val="008F624E"/>
    <w:rsid w:val="00900B03"/>
    <w:rsid w:val="00902556"/>
    <w:rsid w:val="00910B67"/>
    <w:rsid w:val="009132E2"/>
    <w:rsid w:val="0091427B"/>
    <w:rsid w:val="00915670"/>
    <w:rsid w:val="00915F75"/>
    <w:rsid w:val="009172C6"/>
    <w:rsid w:val="00920E68"/>
    <w:rsid w:val="0092360D"/>
    <w:rsid w:val="0092476D"/>
    <w:rsid w:val="009249A4"/>
    <w:rsid w:val="00924A1A"/>
    <w:rsid w:val="00925467"/>
    <w:rsid w:val="0093049A"/>
    <w:rsid w:val="00932324"/>
    <w:rsid w:val="009329DE"/>
    <w:rsid w:val="009330D4"/>
    <w:rsid w:val="00936903"/>
    <w:rsid w:val="00937CDB"/>
    <w:rsid w:val="00941035"/>
    <w:rsid w:val="009435CE"/>
    <w:rsid w:val="00943B07"/>
    <w:rsid w:val="00945402"/>
    <w:rsid w:val="00946C11"/>
    <w:rsid w:val="00947B6A"/>
    <w:rsid w:val="00950B6E"/>
    <w:rsid w:val="009520A2"/>
    <w:rsid w:val="0095213E"/>
    <w:rsid w:val="00953A8E"/>
    <w:rsid w:val="00954405"/>
    <w:rsid w:val="0095600D"/>
    <w:rsid w:val="0096158B"/>
    <w:rsid w:val="009616E7"/>
    <w:rsid w:val="00961773"/>
    <w:rsid w:val="0096340C"/>
    <w:rsid w:val="009658CE"/>
    <w:rsid w:val="00966914"/>
    <w:rsid w:val="009674E8"/>
    <w:rsid w:val="00967A8A"/>
    <w:rsid w:val="00970C16"/>
    <w:rsid w:val="009711D3"/>
    <w:rsid w:val="00971406"/>
    <w:rsid w:val="009735BF"/>
    <w:rsid w:val="009765DE"/>
    <w:rsid w:val="00977569"/>
    <w:rsid w:val="00980652"/>
    <w:rsid w:val="009816D7"/>
    <w:rsid w:val="00981E19"/>
    <w:rsid w:val="00981FAE"/>
    <w:rsid w:val="00982C46"/>
    <w:rsid w:val="009830D0"/>
    <w:rsid w:val="00983367"/>
    <w:rsid w:val="00984057"/>
    <w:rsid w:val="009856AE"/>
    <w:rsid w:val="00987C9A"/>
    <w:rsid w:val="00990D4C"/>
    <w:rsid w:val="0099164D"/>
    <w:rsid w:val="00991A77"/>
    <w:rsid w:val="009938D5"/>
    <w:rsid w:val="00994B43"/>
    <w:rsid w:val="009A0A5C"/>
    <w:rsid w:val="009A0CB5"/>
    <w:rsid w:val="009A217A"/>
    <w:rsid w:val="009A273B"/>
    <w:rsid w:val="009A29BD"/>
    <w:rsid w:val="009A5EE7"/>
    <w:rsid w:val="009A764A"/>
    <w:rsid w:val="009A776F"/>
    <w:rsid w:val="009B0699"/>
    <w:rsid w:val="009B0D76"/>
    <w:rsid w:val="009B4917"/>
    <w:rsid w:val="009B4FBD"/>
    <w:rsid w:val="009B5177"/>
    <w:rsid w:val="009B5362"/>
    <w:rsid w:val="009C039E"/>
    <w:rsid w:val="009C1A5A"/>
    <w:rsid w:val="009D3BCB"/>
    <w:rsid w:val="009E1C6C"/>
    <w:rsid w:val="009E3579"/>
    <w:rsid w:val="009E403C"/>
    <w:rsid w:val="009E5374"/>
    <w:rsid w:val="009F04C1"/>
    <w:rsid w:val="009F0573"/>
    <w:rsid w:val="009F150A"/>
    <w:rsid w:val="009F3425"/>
    <w:rsid w:val="009F40C5"/>
    <w:rsid w:val="009F474A"/>
    <w:rsid w:val="009F71F0"/>
    <w:rsid w:val="00A00EDF"/>
    <w:rsid w:val="00A01F94"/>
    <w:rsid w:val="00A02B8B"/>
    <w:rsid w:val="00A03D5A"/>
    <w:rsid w:val="00A05162"/>
    <w:rsid w:val="00A060A6"/>
    <w:rsid w:val="00A12DFD"/>
    <w:rsid w:val="00A13590"/>
    <w:rsid w:val="00A14E52"/>
    <w:rsid w:val="00A1587C"/>
    <w:rsid w:val="00A20FDD"/>
    <w:rsid w:val="00A2468A"/>
    <w:rsid w:val="00A249B0"/>
    <w:rsid w:val="00A2508A"/>
    <w:rsid w:val="00A27896"/>
    <w:rsid w:val="00A27F41"/>
    <w:rsid w:val="00A33FDB"/>
    <w:rsid w:val="00A35CBF"/>
    <w:rsid w:val="00A35E0F"/>
    <w:rsid w:val="00A36AE4"/>
    <w:rsid w:val="00A36BB2"/>
    <w:rsid w:val="00A40917"/>
    <w:rsid w:val="00A40A17"/>
    <w:rsid w:val="00A40E19"/>
    <w:rsid w:val="00A43832"/>
    <w:rsid w:val="00A457D2"/>
    <w:rsid w:val="00A4653C"/>
    <w:rsid w:val="00A472F9"/>
    <w:rsid w:val="00A5201F"/>
    <w:rsid w:val="00A525CB"/>
    <w:rsid w:val="00A52893"/>
    <w:rsid w:val="00A574F0"/>
    <w:rsid w:val="00A6018F"/>
    <w:rsid w:val="00A62B14"/>
    <w:rsid w:val="00A63C5B"/>
    <w:rsid w:val="00A64805"/>
    <w:rsid w:val="00A66A4E"/>
    <w:rsid w:val="00A67C1A"/>
    <w:rsid w:val="00A71383"/>
    <w:rsid w:val="00A71F8C"/>
    <w:rsid w:val="00A73952"/>
    <w:rsid w:val="00A73E80"/>
    <w:rsid w:val="00A74B35"/>
    <w:rsid w:val="00A766ED"/>
    <w:rsid w:val="00A778E4"/>
    <w:rsid w:val="00A77D20"/>
    <w:rsid w:val="00A815B5"/>
    <w:rsid w:val="00A81B92"/>
    <w:rsid w:val="00A85D20"/>
    <w:rsid w:val="00A873BF"/>
    <w:rsid w:val="00A90016"/>
    <w:rsid w:val="00A90EBA"/>
    <w:rsid w:val="00A911FA"/>
    <w:rsid w:val="00A913FE"/>
    <w:rsid w:val="00A93730"/>
    <w:rsid w:val="00A955A6"/>
    <w:rsid w:val="00A967CC"/>
    <w:rsid w:val="00A97FB1"/>
    <w:rsid w:val="00AA0182"/>
    <w:rsid w:val="00AA26C3"/>
    <w:rsid w:val="00AA2838"/>
    <w:rsid w:val="00AA369C"/>
    <w:rsid w:val="00AA3B71"/>
    <w:rsid w:val="00AA7429"/>
    <w:rsid w:val="00AA75C6"/>
    <w:rsid w:val="00AB1DC3"/>
    <w:rsid w:val="00AB5256"/>
    <w:rsid w:val="00AB78C3"/>
    <w:rsid w:val="00AC0089"/>
    <w:rsid w:val="00AC1196"/>
    <w:rsid w:val="00AC187C"/>
    <w:rsid w:val="00AC2298"/>
    <w:rsid w:val="00AC360E"/>
    <w:rsid w:val="00AC37C0"/>
    <w:rsid w:val="00AC510B"/>
    <w:rsid w:val="00AD14B8"/>
    <w:rsid w:val="00AD19F2"/>
    <w:rsid w:val="00AD202F"/>
    <w:rsid w:val="00AD50DC"/>
    <w:rsid w:val="00AD5E7E"/>
    <w:rsid w:val="00AD5F5A"/>
    <w:rsid w:val="00AD7A8B"/>
    <w:rsid w:val="00AE05F4"/>
    <w:rsid w:val="00AE3C52"/>
    <w:rsid w:val="00AE67AE"/>
    <w:rsid w:val="00AE7667"/>
    <w:rsid w:val="00AF1173"/>
    <w:rsid w:val="00AF40E5"/>
    <w:rsid w:val="00AF40ED"/>
    <w:rsid w:val="00AF6206"/>
    <w:rsid w:val="00AF6E91"/>
    <w:rsid w:val="00AF7689"/>
    <w:rsid w:val="00AF789D"/>
    <w:rsid w:val="00B016AF"/>
    <w:rsid w:val="00B0471B"/>
    <w:rsid w:val="00B06069"/>
    <w:rsid w:val="00B070FA"/>
    <w:rsid w:val="00B0722E"/>
    <w:rsid w:val="00B07422"/>
    <w:rsid w:val="00B100F0"/>
    <w:rsid w:val="00B120FD"/>
    <w:rsid w:val="00B12173"/>
    <w:rsid w:val="00B1537E"/>
    <w:rsid w:val="00B165FD"/>
    <w:rsid w:val="00B166BD"/>
    <w:rsid w:val="00B16D85"/>
    <w:rsid w:val="00B2034C"/>
    <w:rsid w:val="00B21256"/>
    <w:rsid w:val="00B23400"/>
    <w:rsid w:val="00B24595"/>
    <w:rsid w:val="00B27735"/>
    <w:rsid w:val="00B27738"/>
    <w:rsid w:val="00B31486"/>
    <w:rsid w:val="00B37A71"/>
    <w:rsid w:val="00B402F0"/>
    <w:rsid w:val="00B42880"/>
    <w:rsid w:val="00B42BD9"/>
    <w:rsid w:val="00B46AE0"/>
    <w:rsid w:val="00B472B6"/>
    <w:rsid w:val="00B517A0"/>
    <w:rsid w:val="00B52A64"/>
    <w:rsid w:val="00B53ABF"/>
    <w:rsid w:val="00B62503"/>
    <w:rsid w:val="00B64B23"/>
    <w:rsid w:val="00B651AA"/>
    <w:rsid w:val="00B655E5"/>
    <w:rsid w:val="00B67FEA"/>
    <w:rsid w:val="00B77588"/>
    <w:rsid w:val="00B823D0"/>
    <w:rsid w:val="00B830F0"/>
    <w:rsid w:val="00B9109A"/>
    <w:rsid w:val="00B93330"/>
    <w:rsid w:val="00B947F8"/>
    <w:rsid w:val="00BA0231"/>
    <w:rsid w:val="00BA1B62"/>
    <w:rsid w:val="00BA3520"/>
    <w:rsid w:val="00BA57A8"/>
    <w:rsid w:val="00BA5CB0"/>
    <w:rsid w:val="00BB0D74"/>
    <w:rsid w:val="00BB0FE9"/>
    <w:rsid w:val="00BB3349"/>
    <w:rsid w:val="00BB4B7E"/>
    <w:rsid w:val="00BB4B82"/>
    <w:rsid w:val="00BB6FD5"/>
    <w:rsid w:val="00BC136D"/>
    <w:rsid w:val="00BC211A"/>
    <w:rsid w:val="00BE017D"/>
    <w:rsid w:val="00BE10FD"/>
    <w:rsid w:val="00BE1CBC"/>
    <w:rsid w:val="00BE1D57"/>
    <w:rsid w:val="00BE203F"/>
    <w:rsid w:val="00BE21CA"/>
    <w:rsid w:val="00BE2A0F"/>
    <w:rsid w:val="00BE303E"/>
    <w:rsid w:val="00BE4088"/>
    <w:rsid w:val="00BE5150"/>
    <w:rsid w:val="00BE6734"/>
    <w:rsid w:val="00BF2315"/>
    <w:rsid w:val="00BF5FCD"/>
    <w:rsid w:val="00BF6D23"/>
    <w:rsid w:val="00C02BD8"/>
    <w:rsid w:val="00C0445C"/>
    <w:rsid w:val="00C04A35"/>
    <w:rsid w:val="00C05CCA"/>
    <w:rsid w:val="00C05D37"/>
    <w:rsid w:val="00C0712D"/>
    <w:rsid w:val="00C12194"/>
    <w:rsid w:val="00C1402A"/>
    <w:rsid w:val="00C1456A"/>
    <w:rsid w:val="00C164D2"/>
    <w:rsid w:val="00C16D6E"/>
    <w:rsid w:val="00C17808"/>
    <w:rsid w:val="00C17F1E"/>
    <w:rsid w:val="00C21811"/>
    <w:rsid w:val="00C2534A"/>
    <w:rsid w:val="00C30D23"/>
    <w:rsid w:val="00C3453B"/>
    <w:rsid w:val="00C34E67"/>
    <w:rsid w:val="00C40818"/>
    <w:rsid w:val="00C447F7"/>
    <w:rsid w:val="00C466BA"/>
    <w:rsid w:val="00C4692C"/>
    <w:rsid w:val="00C47769"/>
    <w:rsid w:val="00C47F1D"/>
    <w:rsid w:val="00C502DB"/>
    <w:rsid w:val="00C52FBE"/>
    <w:rsid w:val="00C53E6D"/>
    <w:rsid w:val="00C551D4"/>
    <w:rsid w:val="00C5547A"/>
    <w:rsid w:val="00C55BF6"/>
    <w:rsid w:val="00C5644C"/>
    <w:rsid w:val="00C60D0E"/>
    <w:rsid w:val="00C61E11"/>
    <w:rsid w:val="00C66792"/>
    <w:rsid w:val="00C71D97"/>
    <w:rsid w:val="00C71EBF"/>
    <w:rsid w:val="00C73EF8"/>
    <w:rsid w:val="00C747C9"/>
    <w:rsid w:val="00C81F39"/>
    <w:rsid w:val="00C827BB"/>
    <w:rsid w:val="00C83A3E"/>
    <w:rsid w:val="00C86C1D"/>
    <w:rsid w:val="00C90118"/>
    <w:rsid w:val="00C90DF5"/>
    <w:rsid w:val="00C9138C"/>
    <w:rsid w:val="00C91F91"/>
    <w:rsid w:val="00C9222F"/>
    <w:rsid w:val="00C9289A"/>
    <w:rsid w:val="00C92BBE"/>
    <w:rsid w:val="00C9424C"/>
    <w:rsid w:val="00C95A1A"/>
    <w:rsid w:val="00C95F67"/>
    <w:rsid w:val="00C96B34"/>
    <w:rsid w:val="00CA0923"/>
    <w:rsid w:val="00CA0CE1"/>
    <w:rsid w:val="00CA1253"/>
    <w:rsid w:val="00CA28A0"/>
    <w:rsid w:val="00CA3E42"/>
    <w:rsid w:val="00CA5230"/>
    <w:rsid w:val="00CA601D"/>
    <w:rsid w:val="00CA6ABE"/>
    <w:rsid w:val="00CA6B8F"/>
    <w:rsid w:val="00CB0CD2"/>
    <w:rsid w:val="00CB0DDC"/>
    <w:rsid w:val="00CB111A"/>
    <w:rsid w:val="00CB1778"/>
    <w:rsid w:val="00CB29F4"/>
    <w:rsid w:val="00CB4A99"/>
    <w:rsid w:val="00CC0051"/>
    <w:rsid w:val="00CC0457"/>
    <w:rsid w:val="00CC13B4"/>
    <w:rsid w:val="00CC2544"/>
    <w:rsid w:val="00CC2FEA"/>
    <w:rsid w:val="00CC3B3B"/>
    <w:rsid w:val="00CC4152"/>
    <w:rsid w:val="00CC4B29"/>
    <w:rsid w:val="00CC5307"/>
    <w:rsid w:val="00CC6432"/>
    <w:rsid w:val="00CD04A5"/>
    <w:rsid w:val="00CD3230"/>
    <w:rsid w:val="00CD3ABF"/>
    <w:rsid w:val="00CD40CE"/>
    <w:rsid w:val="00CD4967"/>
    <w:rsid w:val="00CD7D92"/>
    <w:rsid w:val="00CD7EA2"/>
    <w:rsid w:val="00CE2A1D"/>
    <w:rsid w:val="00CE2F1B"/>
    <w:rsid w:val="00CE43CB"/>
    <w:rsid w:val="00CE53AF"/>
    <w:rsid w:val="00CE64AF"/>
    <w:rsid w:val="00CF0C64"/>
    <w:rsid w:val="00CF1C4F"/>
    <w:rsid w:val="00CF2111"/>
    <w:rsid w:val="00CF2376"/>
    <w:rsid w:val="00CF2781"/>
    <w:rsid w:val="00CF3730"/>
    <w:rsid w:val="00CF4EAA"/>
    <w:rsid w:val="00CF533C"/>
    <w:rsid w:val="00CF5BDE"/>
    <w:rsid w:val="00D01368"/>
    <w:rsid w:val="00D025F8"/>
    <w:rsid w:val="00D031F7"/>
    <w:rsid w:val="00D03844"/>
    <w:rsid w:val="00D0603B"/>
    <w:rsid w:val="00D061F2"/>
    <w:rsid w:val="00D0685B"/>
    <w:rsid w:val="00D11F51"/>
    <w:rsid w:val="00D13299"/>
    <w:rsid w:val="00D13814"/>
    <w:rsid w:val="00D15838"/>
    <w:rsid w:val="00D174ED"/>
    <w:rsid w:val="00D21772"/>
    <w:rsid w:val="00D22810"/>
    <w:rsid w:val="00D247E6"/>
    <w:rsid w:val="00D31EB8"/>
    <w:rsid w:val="00D325A9"/>
    <w:rsid w:val="00D32F5F"/>
    <w:rsid w:val="00D33069"/>
    <w:rsid w:val="00D34428"/>
    <w:rsid w:val="00D40AD0"/>
    <w:rsid w:val="00D40E83"/>
    <w:rsid w:val="00D41364"/>
    <w:rsid w:val="00D45CA5"/>
    <w:rsid w:val="00D4738B"/>
    <w:rsid w:val="00D508B8"/>
    <w:rsid w:val="00D517E5"/>
    <w:rsid w:val="00D52284"/>
    <w:rsid w:val="00D5532E"/>
    <w:rsid w:val="00D558C8"/>
    <w:rsid w:val="00D578A2"/>
    <w:rsid w:val="00D62424"/>
    <w:rsid w:val="00D6243E"/>
    <w:rsid w:val="00D63CD9"/>
    <w:rsid w:val="00D66798"/>
    <w:rsid w:val="00D66CE9"/>
    <w:rsid w:val="00D67E30"/>
    <w:rsid w:val="00D71EA6"/>
    <w:rsid w:val="00D72D1D"/>
    <w:rsid w:val="00D7524F"/>
    <w:rsid w:val="00D752DE"/>
    <w:rsid w:val="00D75E59"/>
    <w:rsid w:val="00D760D8"/>
    <w:rsid w:val="00D77830"/>
    <w:rsid w:val="00D81CED"/>
    <w:rsid w:val="00D82DB8"/>
    <w:rsid w:val="00D83E26"/>
    <w:rsid w:val="00D84B33"/>
    <w:rsid w:val="00D863AA"/>
    <w:rsid w:val="00D871F5"/>
    <w:rsid w:val="00D904EA"/>
    <w:rsid w:val="00D90DDC"/>
    <w:rsid w:val="00D92CA1"/>
    <w:rsid w:val="00D96760"/>
    <w:rsid w:val="00DA3009"/>
    <w:rsid w:val="00DA3028"/>
    <w:rsid w:val="00DA34B4"/>
    <w:rsid w:val="00DA3897"/>
    <w:rsid w:val="00DA7346"/>
    <w:rsid w:val="00DB0D0C"/>
    <w:rsid w:val="00DB0DE5"/>
    <w:rsid w:val="00DB0FCA"/>
    <w:rsid w:val="00DB4943"/>
    <w:rsid w:val="00DB5603"/>
    <w:rsid w:val="00DB6B5B"/>
    <w:rsid w:val="00DB79A9"/>
    <w:rsid w:val="00DC157F"/>
    <w:rsid w:val="00DC18D4"/>
    <w:rsid w:val="00DC55E5"/>
    <w:rsid w:val="00DC6663"/>
    <w:rsid w:val="00DD08C8"/>
    <w:rsid w:val="00DD15C8"/>
    <w:rsid w:val="00DD27E8"/>
    <w:rsid w:val="00DD54AB"/>
    <w:rsid w:val="00DD7A50"/>
    <w:rsid w:val="00DE0342"/>
    <w:rsid w:val="00DE0441"/>
    <w:rsid w:val="00DE17A8"/>
    <w:rsid w:val="00DE275D"/>
    <w:rsid w:val="00DE4E15"/>
    <w:rsid w:val="00DE4EB1"/>
    <w:rsid w:val="00DE56BC"/>
    <w:rsid w:val="00DE73C6"/>
    <w:rsid w:val="00DE7B5B"/>
    <w:rsid w:val="00DF04AB"/>
    <w:rsid w:val="00DF0F0D"/>
    <w:rsid w:val="00DF1355"/>
    <w:rsid w:val="00DF1897"/>
    <w:rsid w:val="00DF1B4B"/>
    <w:rsid w:val="00DF3380"/>
    <w:rsid w:val="00DF67D2"/>
    <w:rsid w:val="00DF6DA9"/>
    <w:rsid w:val="00E01AA8"/>
    <w:rsid w:val="00E01FA8"/>
    <w:rsid w:val="00E031A7"/>
    <w:rsid w:val="00E04A68"/>
    <w:rsid w:val="00E1031F"/>
    <w:rsid w:val="00E109CF"/>
    <w:rsid w:val="00E11C9C"/>
    <w:rsid w:val="00E1298A"/>
    <w:rsid w:val="00E12DBE"/>
    <w:rsid w:val="00E1428B"/>
    <w:rsid w:val="00E14FF9"/>
    <w:rsid w:val="00E16DB6"/>
    <w:rsid w:val="00E2068E"/>
    <w:rsid w:val="00E21D36"/>
    <w:rsid w:val="00E23DC7"/>
    <w:rsid w:val="00E2621B"/>
    <w:rsid w:val="00E279E3"/>
    <w:rsid w:val="00E3125C"/>
    <w:rsid w:val="00E32549"/>
    <w:rsid w:val="00E32D8D"/>
    <w:rsid w:val="00E36220"/>
    <w:rsid w:val="00E41C3A"/>
    <w:rsid w:val="00E443B6"/>
    <w:rsid w:val="00E44CCB"/>
    <w:rsid w:val="00E457C5"/>
    <w:rsid w:val="00E46931"/>
    <w:rsid w:val="00E50246"/>
    <w:rsid w:val="00E509B3"/>
    <w:rsid w:val="00E5212C"/>
    <w:rsid w:val="00E5370D"/>
    <w:rsid w:val="00E55C6C"/>
    <w:rsid w:val="00E57249"/>
    <w:rsid w:val="00E5771A"/>
    <w:rsid w:val="00E63844"/>
    <w:rsid w:val="00E70EF9"/>
    <w:rsid w:val="00E71736"/>
    <w:rsid w:val="00E7255B"/>
    <w:rsid w:val="00E743B7"/>
    <w:rsid w:val="00E76D1A"/>
    <w:rsid w:val="00E777B5"/>
    <w:rsid w:val="00E777CC"/>
    <w:rsid w:val="00E80801"/>
    <w:rsid w:val="00E8332E"/>
    <w:rsid w:val="00E83605"/>
    <w:rsid w:val="00E85E19"/>
    <w:rsid w:val="00E911CB"/>
    <w:rsid w:val="00E938EA"/>
    <w:rsid w:val="00E96053"/>
    <w:rsid w:val="00E96C62"/>
    <w:rsid w:val="00EA048C"/>
    <w:rsid w:val="00EA13E5"/>
    <w:rsid w:val="00EA2059"/>
    <w:rsid w:val="00EA2318"/>
    <w:rsid w:val="00EA45F4"/>
    <w:rsid w:val="00EA4A2C"/>
    <w:rsid w:val="00EA6868"/>
    <w:rsid w:val="00EA6ABA"/>
    <w:rsid w:val="00EA7EA3"/>
    <w:rsid w:val="00EB2FD9"/>
    <w:rsid w:val="00EB4577"/>
    <w:rsid w:val="00EB5621"/>
    <w:rsid w:val="00EB5AA8"/>
    <w:rsid w:val="00EB6821"/>
    <w:rsid w:val="00EC0FC5"/>
    <w:rsid w:val="00EC1886"/>
    <w:rsid w:val="00EC1FD1"/>
    <w:rsid w:val="00EC3DEC"/>
    <w:rsid w:val="00EC5479"/>
    <w:rsid w:val="00EC5904"/>
    <w:rsid w:val="00ED13E7"/>
    <w:rsid w:val="00ED25E4"/>
    <w:rsid w:val="00ED40BA"/>
    <w:rsid w:val="00ED4CC3"/>
    <w:rsid w:val="00ED5FC5"/>
    <w:rsid w:val="00ED67B0"/>
    <w:rsid w:val="00ED7EE6"/>
    <w:rsid w:val="00EE1160"/>
    <w:rsid w:val="00EE391C"/>
    <w:rsid w:val="00EE56A1"/>
    <w:rsid w:val="00EF04F6"/>
    <w:rsid w:val="00EF32F7"/>
    <w:rsid w:val="00EF5248"/>
    <w:rsid w:val="00EF6FB9"/>
    <w:rsid w:val="00EF7B33"/>
    <w:rsid w:val="00F03261"/>
    <w:rsid w:val="00F0491B"/>
    <w:rsid w:val="00F05E30"/>
    <w:rsid w:val="00F064AF"/>
    <w:rsid w:val="00F0693A"/>
    <w:rsid w:val="00F070CC"/>
    <w:rsid w:val="00F10950"/>
    <w:rsid w:val="00F125BF"/>
    <w:rsid w:val="00F12A05"/>
    <w:rsid w:val="00F1608D"/>
    <w:rsid w:val="00F200F9"/>
    <w:rsid w:val="00F21EEB"/>
    <w:rsid w:val="00F222A1"/>
    <w:rsid w:val="00F2344E"/>
    <w:rsid w:val="00F23F24"/>
    <w:rsid w:val="00F24336"/>
    <w:rsid w:val="00F24D51"/>
    <w:rsid w:val="00F256FF"/>
    <w:rsid w:val="00F302A5"/>
    <w:rsid w:val="00F31CA9"/>
    <w:rsid w:val="00F329EF"/>
    <w:rsid w:val="00F32D96"/>
    <w:rsid w:val="00F36138"/>
    <w:rsid w:val="00F37FE9"/>
    <w:rsid w:val="00F400EB"/>
    <w:rsid w:val="00F40D57"/>
    <w:rsid w:val="00F44170"/>
    <w:rsid w:val="00F51928"/>
    <w:rsid w:val="00F52C75"/>
    <w:rsid w:val="00F52CAC"/>
    <w:rsid w:val="00F53635"/>
    <w:rsid w:val="00F54F5E"/>
    <w:rsid w:val="00F55094"/>
    <w:rsid w:val="00F55A8D"/>
    <w:rsid w:val="00F56F38"/>
    <w:rsid w:val="00F60A75"/>
    <w:rsid w:val="00F60E7E"/>
    <w:rsid w:val="00F60E99"/>
    <w:rsid w:val="00F61BD3"/>
    <w:rsid w:val="00F61E1F"/>
    <w:rsid w:val="00F64938"/>
    <w:rsid w:val="00F73513"/>
    <w:rsid w:val="00F740B9"/>
    <w:rsid w:val="00F74180"/>
    <w:rsid w:val="00F7639A"/>
    <w:rsid w:val="00F7746E"/>
    <w:rsid w:val="00F775AB"/>
    <w:rsid w:val="00F77847"/>
    <w:rsid w:val="00F800BB"/>
    <w:rsid w:val="00F81B5D"/>
    <w:rsid w:val="00F83273"/>
    <w:rsid w:val="00F83520"/>
    <w:rsid w:val="00F87B1A"/>
    <w:rsid w:val="00F90073"/>
    <w:rsid w:val="00F91776"/>
    <w:rsid w:val="00F92726"/>
    <w:rsid w:val="00F94731"/>
    <w:rsid w:val="00F94931"/>
    <w:rsid w:val="00F9681B"/>
    <w:rsid w:val="00F97BD1"/>
    <w:rsid w:val="00FA055A"/>
    <w:rsid w:val="00FA18CB"/>
    <w:rsid w:val="00FA2FA9"/>
    <w:rsid w:val="00FA4422"/>
    <w:rsid w:val="00FA7FA4"/>
    <w:rsid w:val="00FB0BD6"/>
    <w:rsid w:val="00FB1183"/>
    <w:rsid w:val="00FB21B4"/>
    <w:rsid w:val="00FB33F9"/>
    <w:rsid w:val="00FB3994"/>
    <w:rsid w:val="00FB6759"/>
    <w:rsid w:val="00FC0E2B"/>
    <w:rsid w:val="00FC3B8F"/>
    <w:rsid w:val="00FC42D0"/>
    <w:rsid w:val="00FC5D08"/>
    <w:rsid w:val="00FC66C7"/>
    <w:rsid w:val="00FC7022"/>
    <w:rsid w:val="00FC7608"/>
    <w:rsid w:val="00FD60E3"/>
    <w:rsid w:val="00FE1325"/>
    <w:rsid w:val="00FE3198"/>
    <w:rsid w:val="00FE3A31"/>
    <w:rsid w:val="00FE45FC"/>
    <w:rsid w:val="00FE69CE"/>
    <w:rsid w:val="00FE77D3"/>
    <w:rsid w:val="00FF296D"/>
    <w:rsid w:val="00FF2FFA"/>
    <w:rsid w:val="00FF3305"/>
    <w:rsid w:val="00FF500A"/>
    <w:rsid w:val="00FF5958"/>
    <w:rsid w:val="00FF78AE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8B0E5B-71C4-4D58-BE14-A625E9B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1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32D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DB4943"/>
    <w:pPr>
      <w:keepNext/>
      <w:jc w:val="center"/>
      <w:outlineLvl w:val="1"/>
    </w:pPr>
    <w:rPr>
      <w:color w:val="008000"/>
      <w:szCs w:val="20"/>
    </w:rPr>
  </w:style>
  <w:style w:type="paragraph" w:styleId="Ttulo3">
    <w:name w:val="heading 3"/>
    <w:basedOn w:val="Normal"/>
    <w:next w:val="Normal"/>
    <w:qFormat/>
    <w:rsid w:val="006C1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494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DB494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DB4943"/>
    <w:rPr>
      <w:rFonts w:ascii="Courier New" w:hAnsi="Courier New" w:cs="Courier New"/>
    </w:rPr>
  </w:style>
  <w:style w:type="paragraph" w:styleId="Ttulo">
    <w:name w:val="Title"/>
    <w:basedOn w:val="Normal"/>
    <w:link w:val="TtuloChar"/>
    <w:qFormat/>
    <w:rsid w:val="00DB4943"/>
    <w:pPr>
      <w:jc w:val="center"/>
    </w:pPr>
    <w:rPr>
      <w:rFonts w:ascii="Arial" w:hAnsi="Arial" w:cs="Arial"/>
      <w:color w:val="339966"/>
      <w:sz w:val="32"/>
      <w:szCs w:val="20"/>
    </w:rPr>
  </w:style>
  <w:style w:type="paragraph" w:styleId="Textodebalo">
    <w:name w:val="Balloon Text"/>
    <w:basedOn w:val="Normal"/>
    <w:semiHidden/>
    <w:rsid w:val="00DB494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172C6"/>
    <w:pPr>
      <w:spacing w:line="360" w:lineRule="auto"/>
      <w:jc w:val="both"/>
      <w:outlineLvl w:val="0"/>
    </w:pPr>
    <w:rPr>
      <w:rFonts w:ascii="Bookman Old Style" w:hAnsi="Bookman Old Style"/>
      <w:b/>
      <w:szCs w:val="20"/>
    </w:rPr>
  </w:style>
  <w:style w:type="table" w:styleId="Tabelacomgrade">
    <w:name w:val="Table Grid"/>
    <w:basedOn w:val="Tabelanormal"/>
    <w:uiPriority w:val="39"/>
    <w:rsid w:val="00F0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723F2"/>
    <w:pPr>
      <w:suppressAutoHyphens/>
      <w:ind w:left="3969"/>
      <w:jc w:val="both"/>
    </w:pPr>
    <w:rPr>
      <w:rFonts w:ascii="Arial" w:hAnsi="Arial"/>
      <w:lang w:eastAsia="ar-SA"/>
    </w:rPr>
  </w:style>
  <w:style w:type="paragraph" w:customStyle="1" w:styleId="WW-BodyText2">
    <w:name w:val="WW-Body Text 2"/>
    <w:basedOn w:val="Normal"/>
    <w:rsid w:val="008723F2"/>
    <w:pPr>
      <w:suppressAutoHyphens/>
      <w:ind w:firstLine="1416"/>
      <w:jc w:val="both"/>
    </w:pPr>
    <w:rPr>
      <w:rFonts w:ascii="Arial" w:hAnsi="Arial"/>
      <w:lang w:eastAsia="ar-SA"/>
    </w:rPr>
  </w:style>
  <w:style w:type="paragraph" w:styleId="Corpodetexto">
    <w:name w:val="Body Text"/>
    <w:basedOn w:val="Normal"/>
    <w:link w:val="CorpodetextoChar"/>
    <w:rsid w:val="006C1E15"/>
    <w:pPr>
      <w:spacing w:after="120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432D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1767E2"/>
    <w:rPr>
      <w:rFonts w:ascii="Courier New" w:hAnsi="Courier New" w:cs="Courier New"/>
    </w:rPr>
  </w:style>
  <w:style w:type="character" w:styleId="Forte">
    <w:name w:val="Strong"/>
    <w:basedOn w:val="Fontepargpadro"/>
    <w:qFormat/>
    <w:rsid w:val="00670E7C"/>
    <w:rPr>
      <w:b/>
      <w:bCs/>
    </w:rPr>
  </w:style>
  <w:style w:type="character" w:styleId="nfase">
    <w:name w:val="Emphasis"/>
    <w:basedOn w:val="Fontepargpadro"/>
    <w:qFormat/>
    <w:rsid w:val="00670E7C"/>
    <w:rPr>
      <w:i/>
      <w:iCs/>
    </w:rPr>
  </w:style>
  <w:style w:type="character" w:customStyle="1" w:styleId="RodapChar">
    <w:name w:val="Rodapé Char"/>
    <w:basedOn w:val="Fontepargpadro"/>
    <w:link w:val="Rodap"/>
    <w:rsid w:val="00EC1FD1"/>
  </w:style>
  <w:style w:type="character" w:customStyle="1" w:styleId="CorpodetextoChar">
    <w:name w:val="Corpo de texto Char"/>
    <w:basedOn w:val="Fontepargpadro"/>
    <w:link w:val="Corpodetexto"/>
    <w:rsid w:val="00295C32"/>
    <w:rPr>
      <w:sz w:val="24"/>
    </w:rPr>
  </w:style>
  <w:style w:type="paragraph" w:styleId="SemEspaamento">
    <w:name w:val="No Spacing"/>
    <w:uiPriority w:val="1"/>
    <w:qFormat/>
    <w:rsid w:val="00295C32"/>
  </w:style>
  <w:style w:type="character" w:customStyle="1" w:styleId="CabealhoChar">
    <w:name w:val="Cabeçalho Char"/>
    <w:basedOn w:val="Fontepargpadro"/>
    <w:link w:val="Cabealho"/>
    <w:rsid w:val="00635C80"/>
  </w:style>
  <w:style w:type="character" w:customStyle="1" w:styleId="TtuloChar">
    <w:name w:val="Título Char"/>
    <w:basedOn w:val="Fontepargpadro"/>
    <w:link w:val="Ttulo"/>
    <w:rsid w:val="00635C80"/>
    <w:rPr>
      <w:rFonts w:ascii="Arial" w:hAnsi="Arial" w:cs="Arial"/>
      <w:color w:val="339966"/>
      <w:sz w:val="32"/>
    </w:rPr>
  </w:style>
  <w:style w:type="paragraph" w:customStyle="1" w:styleId="Corpodetexto22">
    <w:name w:val="Corpo de texto 22"/>
    <w:basedOn w:val="Normal"/>
    <w:rsid w:val="00E14FF9"/>
    <w:pPr>
      <w:suppressAutoHyphens/>
      <w:ind w:left="3969"/>
      <w:jc w:val="both"/>
    </w:pPr>
    <w:rPr>
      <w:rFonts w:ascii="Arial" w:hAnsi="Arial"/>
      <w:lang w:eastAsia="ar-SA"/>
    </w:rPr>
  </w:style>
  <w:style w:type="paragraph" w:styleId="NormalWeb">
    <w:name w:val="Normal (Web)"/>
    <w:basedOn w:val="Normal"/>
    <w:rsid w:val="006930D7"/>
    <w:pPr>
      <w:spacing w:before="150" w:after="150"/>
    </w:pPr>
  </w:style>
  <w:style w:type="character" w:styleId="Hyperlink">
    <w:name w:val="Hyperlink"/>
    <w:basedOn w:val="Fontepargpadro"/>
    <w:uiPriority w:val="99"/>
    <w:unhideWhenUsed/>
    <w:rsid w:val="009F3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-Camara\Desktop\PROJETOS%202017%20APROVADOS\PROJETOS%20APROVADOS%202017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D69C-7FF3-4C76-B302-3EFC6F9F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3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COMISSÃO DE LICITAÇÃO DA PREFEITURA DE</vt:lpstr>
    </vt:vector>
  </TitlesOfParts>
  <Company>Equiplano Sistemas S/C Ltda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COMISSÃO DE LICITAÇÃO DA PREFEITURA DE</dc:title>
  <dc:creator>Note-Camara</dc:creator>
  <cp:lastModifiedBy>Antonio Juraski</cp:lastModifiedBy>
  <cp:revision>3</cp:revision>
  <cp:lastPrinted>2018-06-08T19:26:00Z</cp:lastPrinted>
  <dcterms:created xsi:type="dcterms:W3CDTF">2019-07-30T19:45:00Z</dcterms:created>
  <dcterms:modified xsi:type="dcterms:W3CDTF">2019-07-30T19:47:00Z</dcterms:modified>
</cp:coreProperties>
</file>